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0" w:rsidRPr="003617F3" w:rsidRDefault="006B1130" w:rsidP="001D07B2">
      <w:pPr>
        <w:spacing w:after="0"/>
        <w:ind w:firstLine="567"/>
        <w:jc w:val="center"/>
        <w:rPr>
          <w:b/>
          <w:bCs/>
          <w:sz w:val="28"/>
          <w:szCs w:val="28"/>
        </w:rPr>
      </w:pPr>
      <w:r w:rsidRPr="003617F3">
        <w:rPr>
          <w:b/>
          <w:bCs/>
          <w:sz w:val="28"/>
          <w:szCs w:val="28"/>
        </w:rPr>
        <w:t>Boh ma stvoril s lásky</w:t>
      </w:r>
    </w:p>
    <w:p w:rsidR="006B1130" w:rsidRPr="003617F3" w:rsidRDefault="006B1130" w:rsidP="001D07B2">
      <w:pPr>
        <w:spacing w:after="0"/>
        <w:ind w:firstLine="567"/>
        <w:jc w:val="center"/>
        <w:rPr>
          <w:sz w:val="24"/>
          <w:szCs w:val="24"/>
        </w:rPr>
      </w:pP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  <w:i/>
          <w:iCs/>
        </w:rPr>
        <w:t xml:space="preserve">„Na počiatku stvoril Boh nebo a zem (...)Nato Boh povedal: "Urobme človeka na náš obraz a podľa našej podoby! (...) A stvoril Boh človeka na svoj obraz, na Boží obraz ho stvoril, muža a ženu ich stvoril.“ </w:t>
      </w:r>
      <w:r w:rsidRPr="003617F3">
        <w:rPr>
          <w:rFonts w:ascii="Calibri" w:hAnsi="Calibri" w:cs="Calibri"/>
        </w:rPr>
        <w:t>( Gn 1,1.26.27)</w:t>
      </w: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 xml:space="preserve">S veľkou láskou a vďačnosťou uvažuje Matka Celesta Crostarosa o chvíli, v ktorej Boh Otec </w:t>
      </w:r>
      <w:r w:rsidRPr="003617F3">
        <w:rPr>
          <w:rFonts w:ascii="Calibri" w:hAnsi="Calibri" w:cs="Calibri"/>
          <w:i/>
          <w:iCs/>
        </w:rPr>
        <w:t>„vo svojej nekonečnej láske“</w:t>
      </w:r>
      <w:r w:rsidRPr="003617F3">
        <w:rPr>
          <w:rFonts w:ascii="Calibri" w:hAnsi="Calibri" w:cs="Calibri"/>
        </w:rPr>
        <w:t xml:space="preserve"> stvárnil človeka. Hovorí s Bohom o konkrétnom človeku, o sebe samej a taktiež o mne a on jej vysvetľuje tú veľkú dôstojnosť a krásu: </w:t>
      </w: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>„</w:t>
      </w:r>
      <w:r w:rsidRPr="003617F3">
        <w:rPr>
          <w:rFonts w:ascii="Calibri" w:hAnsi="Calibri" w:cs="Calibri"/>
          <w:i/>
          <w:iCs/>
        </w:rPr>
        <w:t>Dcéra (...) stvoril som ťa v čase a stvárnil na môj obraz a podobu s tou istou láskou, s ktorou som ťa stvoril v mojej večnosti, ktorá nemá počiatok.“</w:t>
      </w:r>
      <w:r w:rsidRPr="003617F3">
        <w:rPr>
          <w:rFonts w:ascii="Calibri" w:hAnsi="Calibri" w:cs="Calibri"/>
        </w:rPr>
        <w:t xml:space="preserve"> (Duchovné cvičenia)</w:t>
      </w: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>V Bohu človek existoval od vekov, zjednotený s ním, akoby prebývajúc v jeho lone. Ale prišiel čas jeho misie. Ďalej Boh hovorí Matke Celeste:</w:t>
      </w: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  <w:i/>
          <w:iCs/>
        </w:rPr>
        <w:t>„Dostal si život v čase, ktorý som ti určil a telu bola daná nesmrteľná duša, živý obraz mojej Božskej podstaty, v troch duchovných mohutnostiach: v pamäti, rozume a vôli. Preto , aby som v tebe našiel seba samého a zároveň, aby si ty našla a uvidela v sebe skrze vieru mňa, tvojho Boha.“</w:t>
      </w:r>
      <w:r w:rsidRPr="003617F3">
        <w:rPr>
          <w:rFonts w:ascii="Calibri" w:hAnsi="Calibri" w:cs="Calibri"/>
        </w:rPr>
        <w:t xml:space="preserve"> (Duchovné cvičenia)</w:t>
      </w: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 xml:space="preserve">Keď Boh poslal človeka na svet, neoddelil ho od seba, práve naopak, pozýva ho k jednote, spolupráci, sľubuje pomoc a túži vidieť seba samého v človeku: „ </w:t>
      </w:r>
      <w:r w:rsidRPr="003617F3">
        <w:rPr>
          <w:rFonts w:ascii="Calibri" w:hAnsi="Calibri" w:cs="Calibri"/>
          <w:i/>
          <w:iCs/>
        </w:rPr>
        <w:t>Stvoril som ťa, aby si žila v zjednotení so svojím Začiatkom a Stvoriteľom a zároveň, aby som ja našiel seba vyrytého v tebe.“</w:t>
      </w:r>
      <w:r w:rsidRPr="003617F3">
        <w:rPr>
          <w:rFonts w:ascii="Calibri" w:hAnsi="Calibri" w:cs="Calibri"/>
        </w:rPr>
        <w:t xml:space="preserve"> (Duchovné cvičenia)</w:t>
      </w: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center"/>
        <w:rPr>
          <w:rFonts w:ascii="Calibri" w:hAnsi="Calibri" w:cs="Calibri"/>
          <w:b/>
          <w:bCs/>
        </w:rPr>
      </w:pPr>
      <w:r w:rsidRPr="003617F3">
        <w:rPr>
          <w:rFonts w:ascii="Calibri" w:hAnsi="Calibri" w:cs="Calibri"/>
          <w:b/>
          <w:bCs/>
        </w:rPr>
        <w:t>Boh hľadí na mňa s láskou</w:t>
      </w: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center"/>
        <w:rPr>
          <w:rFonts w:ascii="Calibri" w:hAnsi="Calibri" w:cs="Calibri"/>
          <w:b/>
          <w:bCs/>
        </w:rPr>
      </w:pP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center"/>
        <w:rPr>
          <w:rFonts w:ascii="Calibri" w:hAnsi="Calibri" w:cs="Calibri"/>
          <w:i/>
          <w:iCs/>
        </w:rPr>
      </w:pPr>
      <w:r w:rsidRPr="003617F3">
        <w:rPr>
          <w:rFonts w:ascii="Calibri" w:hAnsi="Calibri" w:cs="Calibri"/>
          <w:i/>
          <w:iCs/>
        </w:rPr>
        <w:t>Chválim ťa, že si ma utvoril tak zázračne;</w:t>
      </w:r>
      <w:r w:rsidRPr="003617F3">
        <w:rPr>
          <w:rFonts w:ascii="Calibri" w:hAnsi="Calibri" w:cs="Calibri"/>
          <w:i/>
          <w:iCs/>
        </w:rPr>
        <w:br/>
        <w:t>všetky tvoje diela sú hodny obdivu...</w:t>
      </w: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center"/>
        <w:rPr>
          <w:rFonts w:ascii="Calibri" w:hAnsi="Calibri" w:cs="Calibri"/>
        </w:rPr>
      </w:pPr>
      <w:r w:rsidRPr="003617F3">
        <w:rPr>
          <w:rFonts w:ascii="Calibri" w:hAnsi="Calibri" w:cs="Calibri"/>
          <w:i/>
          <w:iCs/>
        </w:rPr>
        <w:t>Moje údy neboli utajené pred tebou,</w:t>
      </w:r>
      <w:r w:rsidRPr="003617F3">
        <w:rPr>
          <w:rFonts w:ascii="Calibri" w:hAnsi="Calibri" w:cs="Calibri"/>
          <w:i/>
          <w:iCs/>
        </w:rPr>
        <w:br/>
        <w:t>keď som vznikal v skrytosti...</w:t>
      </w:r>
      <w:r w:rsidRPr="003617F3">
        <w:rPr>
          <w:rFonts w:ascii="Calibri" w:hAnsi="Calibri" w:cs="Calibri"/>
        </w:rPr>
        <w:t xml:space="preserve"> (Ž 139, 14-15)</w:t>
      </w: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center"/>
        <w:rPr>
          <w:rFonts w:ascii="Calibri" w:hAnsi="Calibri" w:cs="Calibri"/>
        </w:rPr>
      </w:pP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  <w:i/>
          <w:iCs/>
        </w:rPr>
        <w:t>„ Tak musíš pozerať na seba: hľadiac na seba samú vo Mne (..) s takým zaľúbením, s akým som ťa ja stvoril (...). Pozri teda mojim večným pohľadom, na seba vo Mne, aby si mohla nájsť seba v čase, v mojom Bytí (...), v podstate mojej lásky (...)“</w:t>
      </w:r>
      <w:r w:rsidRPr="003617F3">
        <w:rPr>
          <w:rFonts w:ascii="Calibri" w:hAnsi="Calibri" w:cs="Calibri"/>
        </w:rPr>
        <w:t xml:space="preserve"> (M. C. Crostarosa - Duchovné cvičenia)</w:t>
      </w: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</w:p>
    <w:p w:rsidR="006B1130" w:rsidRPr="003617F3" w:rsidRDefault="006B1130" w:rsidP="001D07B2">
      <w:pPr>
        <w:pStyle w:val="odsadx"/>
        <w:spacing w:before="0" w:beforeAutospacing="0" w:after="0" w:afterAutospacing="0"/>
        <w:ind w:left="-142" w:firstLine="709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>„</w:t>
      </w:r>
      <w:r w:rsidRPr="003617F3">
        <w:rPr>
          <w:rFonts w:ascii="Calibri" w:hAnsi="Calibri" w:cs="Calibri"/>
          <w:i/>
          <w:iCs/>
        </w:rPr>
        <w:t>Človek nevyhnutne potrebuje tento láskavý pohľad, potrebuje vedomie, že je milovaný, že je milovaný večne a vyvolený od večnosti. A táto večná láska Božieho vyvolenia sprevádza človeka po celý život ako Kristov láskavý pohľad. A možno najviac vo chvíli skúšky, uponíženia, prenasledovania a porážky, vtedy, keď naša ľudská dôstojnosť je akoby vymazaná v očiach ľudí, keď ju urážajú a šliapu po nej. Vtedy vedomie, že Otec nás od večnosti miluje vo svojom Synovi, že Kristus vždy miluje každého z nás, sa stáva pevným oporným bodom pre celú našu ľudskú existenciu. Keď nás všetko akosi vedie k tomu, aby sme pochybovali o sebe samých a o zmysle svojho života, vtedy tento Kristov pohľad, čiže vedomie lásky, ktorá sa v ňom ukázala mocnejšia ako všetko zlo a skaza, toto vedomie nám umožňuje prežiť všetko.“ (Ján Pavol II</w:t>
      </w:r>
      <w:r>
        <w:rPr>
          <w:rFonts w:ascii="Calibri" w:hAnsi="Calibri" w:cs="Calibri"/>
          <w:i/>
          <w:iCs/>
        </w:rPr>
        <w:t>.</w:t>
      </w:r>
      <w:r w:rsidRPr="003617F3">
        <w:rPr>
          <w:rFonts w:ascii="Calibri" w:hAnsi="Calibri" w:cs="Calibri"/>
          <w:i/>
          <w:iCs/>
        </w:rPr>
        <w:t>)</w:t>
      </w:r>
      <w:r w:rsidRPr="003617F3">
        <w:rPr>
          <w:rFonts w:ascii="Calibri" w:hAnsi="Calibri" w:cs="Calibri"/>
          <w:i/>
          <w:iCs/>
        </w:rPr>
        <w:br/>
      </w: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</w:rPr>
      </w:pPr>
      <w:r w:rsidRPr="003617F3">
        <w:rPr>
          <w:rFonts w:ascii="Calibri" w:hAnsi="Calibri" w:cs="Calibri"/>
        </w:rPr>
        <w:t xml:space="preserve">Boh ma miloval prv než som sa priodela do tela, prv než ma vložil do lona mojej pozemskej matky. Už vtedy ma pripravil na splnenie misie, ktorú mi zjavil v čase: „ </w:t>
      </w:r>
      <w:r w:rsidRPr="003617F3">
        <w:rPr>
          <w:rFonts w:ascii="Calibri" w:hAnsi="Calibri" w:cs="Calibri"/>
          <w:i/>
          <w:iCs/>
        </w:rPr>
        <w:t>Skôr než som ťa  utvoril v matkinom lone, poznal som ťa, skôr než si vyšiel z lona , zasvätil som ťa... (Jer 1,5)</w:t>
      </w: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</w:rPr>
      </w:pPr>
    </w:p>
    <w:p w:rsidR="006B1130" w:rsidRPr="003617F3" w:rsidRDefault="006B1130" w:rsidP="001D07B2">
      <w:pPr>
        <w:pStyle w:val="odsadx"/>
        <w:numPr>
          <w:ilvl w:val="0"/>
          <w:numId w:val="3"/>
        </w:numPr>
        <w:spacing w:before="0" w:beforeAutospacing="0" w:after="0" w:afterAutospacing="0"/>
        <w:ind w:left="0" w:firstLine="567"/>
        <w:rPr>
          <w:rFonts w:ascii="Calibri" w:hAnsi="Calibri" w:cs="Calibri"/>
        </w:rPr>
      </w:pPr>
      <w:r w:rsidRPr="003617F3">
        <w:rPr>
          <w:rFonts w:ascii="Calibri" w:hAnsi="Calibri" w:cs="Calibri"/>
        </w:rPr>
        <w:t xml:space="preserve"> Ponor sa do lásky, ktorou konkrétne po tebe Boh túži, ktorou ťa miluje, odbarúvava. Vnímaš ju v svojom živote?</w:t>
      </w:r>
    </w:p>
    <w:p w:rsidR="006B1130" w:rsidRPr="003617F3" w:rsidRDefault="006B1130" w:rsidP="001D07B2">
      <w:pPr>
        <w:pStyle w:val="odsadx"/>
        <w:spacing w:before="0" w:beforeAutospacing="0" w:after="0" w:afterAutospacing="0"/>
        <w:ind w:left="567"/>
        <w:rPr>
          <w:rFonts w:ascii="Calibri" w:hAnsi="Calibri" w:cs="Calibri"/>
        </w:rPr>
      </w:pP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>V konkrétnom čase, ktorý Boh vybral, som prišla na svet, lebo Boh ma chcel práve takú aká som. On vybral mojich rodičov, deň môjho počatia, narodenia a nasledujúce udalosti môjho života.</w:t>
      </w:r>
    </w:p>
    <w:p w:rsidR="006B1130" w:rsidRPr="003617F3" w:rsidRDefault="006B1130" w:rsidP="001D07B2">
      <w:pPr>
        <w:pStyle w:val="odsadx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 xml:space="preserve"> Pozri na svoj život,  na všetky jeho chvíle pohľadom vďačnosti. Ďakuj za Božiu prítomnosť v nich</w:t>
      </w:r>
    </w:p>
    <w:p w:rsidR="006B1130" w:rsidRPr="003617F3" w:rsidRDefault="006B1130" w:rsidP="001D07B2">
      <w:pPr>
        <w:pStyle w:val="odsadx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>Boh ťa obdaroval svojimi darmi, vložil do teba kúsok seba, stvárnil ťa takú aká si, lebo práve taká si preňho najkrajšia a potrebná k splnenie svojho poslania na svete.</w:t>
      </w:r>
    </w:p>
    <w:p w:rsidR="006B1130" w:rsidRPr="003617F3" w:rsidRDefault="006B1130" w:rsidP="001D07B2">
      <w:pPr>
        <w:pStyle w:val="odsadx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 xml:space="preserve"> Poďakuj Bohu za dary a talenty, ktoré ti dal....</w:t>
      </w:r>
    </w:p>
    <w:p w:rsidR="006B1130" w:rsidRPr="003617F3" w:rsidRDefault="006B1130" w:rsidP="001D07B2">
      <w:pPr>
        <w:pStyle w:val="odsadx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</w:p>
    <w:p w:rsidR="006B1130" w:rsidRPr="003617F3" w:rsidRDefault="006B1130" w:rsidP="001D07B2">
      <w:pPr>
        <w:pStyle w:val="odsadx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>Matka Celesta pochopila, že Boh hľadí na nás so zaľúbením, s nadšením, s láskou, s úžasom...</w:t>
      </w:r>
    </w:p>
    <w:p w:rsidR="006B1130" w:rsidRPr="003617F3" w:rsidRDefault="006B1130" w:rsidP="001D07B2">
      <w:pPr>
        <w:pStyle w:val="odsadx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Calibri" w:hAnsi="Calibri" w:cs="Calibri"/>
        </w:rPr>
      </w:pPr>
      <w:r w:rsidRPr="003617F3">
        <w:rPr>
          <w:rFonts w:ascii="Calibri" w:hAnsi="Calibri" w:cs="Calibri"/>
        </w:rPr>
        <w:t xml:space="preserve"> V modlitbe spýtaj sa Boha ako on pozerá na tebe, aby si mohla jeho pohľadom pozerať na seba a na iných. Rozprávaj s ním o tom dlhšiu chvíľu.</w:t>
      </w: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jc w:val="center"/>
        <w:rPr>
          <w:rFonts w:ascii="Calibri" w:hAnsi="Calibri" w:cs="Calibri"/>
          <w:b/>
          <w:bCs/>
        </w:rPr>
      </w:pPr>
    </w:p>
    <w:p w:rsidR="006B1130" w:rsidRPr="003617F3" w:rsidRDefault="006B1130" w:rsidP="001D07B2">
      <w:pPr>
        <w:pStyle w:val="NormalWeb"/>
        <w:spacing w:before="0" w:beforeAutospacing="0" w:after="0" w:afterAutospacing="0"/>
        <w:ind w:firstLine="567"/>
        <w:rPr>
          <w:rFonts w:ascii="Calibri" w:hAnsi="Calibri" w:cs="Calibri"/>
        </w:rPr>
      </w:pPr>
    </w:p>
    <w:p w:rsidR="006B1130" w:rsidRPr="003617F3" w:rsidRDefault="006B1130" w:rsidP="001D07B2">
      <w:pPr>
        <w:spacing w:after="0"/>
        <w:ind w:firstLine="567"/>
        <w:jc w:val="both"/>
        <w:rPr>
          <w:sz w:val="24"/>
          <w:szCs w:val="24"/>
        </w:rPr>
      </w:pPr>
    </w:p>
    <w:p w:rsidR="006B1130" w:rsidRPr="003617F3" w:rsidRDefault="006B1130" w:rsidP="001D07B2">
      <w:pPr>
        <w:spacing w:after="0"/>
        <w:ind w:firstLine="567"/>
        <w:rPr>
          <w:b/>
          <w:bCs/>
          <w:sz w:val="24"/>
          <w:szCs w:val="24"/>
        </w:rPr>
      </w:pPr>
    </w:p>
    <w:p w:rsidR="006B1130" w:rsidRPr="003617F3" w:rsidRDefault="006B1130" w:rsidP="001D07B2">
      <w:pPr>
        <w:spacing w:after="0"/>
        <w:ind w:firstLine="567"/>
        <w:jc w:val="center"/>
        <w:rPr>
          <w:b/>
          <w:bCs/>
          <w:sz w:val="24"/>
          <w:szCs w:val="24"/>
        </w:rPr>
      </w:pPr>
    </w:p>
    <w:sectPr w:rsidR="006B1130" w:rsidRPr="003617F3" w:rsidSect="0057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023B"/>
    <w:multiLevelType w:val="multilevel"/>
    <w:tmpl w:val="6FE2AB9E"/>
    <w:lvl w:ilvl="0">
      <w:start w:val="13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3F374F1"/>
    <w:multiLevelType w:val="hybridMultilevel"/>
    <w:tmpl w:val="81C25ECE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7EE86CA7"/>
    <w:multiLevelType w:val="multilevel"/>
    <w:tmpl w:val="04B889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448"/>
    <w:rsid w:val="001D07B2"/>
    <w:rsid w:val="00221E47"/>
    <w:rsid w:val="00355C86"/>
    <w:rsid w:val="003617F3"/>
    <w:rsid w:val="003A1002"/>
    <w:rsid w:val="003E0437"/>
    <w:rsid w:val="0043142B"/>
    <w:rsid w:val="00574A63"/>
    <w:rsid w:val="005C1EF9"/>
    <w:rsid w:val="005D4364"/>
    <w:rsid w:val="0065196C"/>
    <w:rsid w:val="006B1130"/>
    <w:rsid w:val="00756D79"/>
    <w:rsid w:val="007621BB"/>
    <w:rsid w:val="008121E5"/>
    <w:rsid w:val="00862317"/>
    <w:rsid w:val="009D6994"/>
    <w:rsid w:val="00A37704"/>
    <w:rsid w:val="00AD27FD"/>
    <w:rsid w:val="00B01512"/>
    <w:rsid w:val="00B70D56"/>
    <w:rsid w:val="00BC2448"/>
    <w:rsid w:val="00BD4D0A"/>
    <w:rsid w:val="00C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adx">
    <w:name w:val="odsadx"/>
    <w:basedOn w:val="Normal"/>
    <w:uiPriority w:val="99"/>
    <w:rsid w:val="00BC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99"/>
    <w:qFormat/>
    <w:rsid w:val="00756D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576</Words>
  <Characters>3289</Characters>
  <Application>Microsoft Office Outlook</Application>
  <DocSecurity>0</DocSecurity>
  <Lines>0</Lines>
  <Paragraphs>0</Paragraphs>
  <ScaleCrop>false</ScaleCrop>
  <Company>OSsR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redemptoristky</dc:creator>
  <cp:keywords/>
  <dc:description/>
  <cp:lastModifiedBy>Helena Dudova</cp:lastModifiedBy>
  <cp:revision>11</cp:revision>
  <cp:lastPrinted>2010-04-29T08:50:00Z</cp:lastPrinted>
  <dcterms:created xsi:type="dcterms:W3CDTF">2010-04-26T09:53:00Z</dcterms:created>
  <dcterms:modified xsi:type="dcterms:W3CDTF">2010-05-01T13:15:00Z</dcterms:modified>
</cp:coreProperties>
</file>