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F22" w:rsidRPr="00AE565A" w:rsidRDefault="00981F22" w:rsidP="00891007">
      <w:pPr>
        <w:jc w:val="center"/>
        <w:rPr>
          <w:b/>
          <w:bCs/>
          <w:sz w:val="24"/>
          <w:szCs w:val="24"/>
        </w:rPr>
      </w:pPr>
      <w:r w:rsidRPr="00AE565A">
        <w:rPr>
          <w:b/>
          <w:bCs/>
          <w:sz w:val="24"/>
          <w:szCs w:val="24"/>
        </w:rPr>
        <w:t>Môj Bože, môj Otče, túžim poznať tvoju pravú tvár</w:t>
      </w:r>
    </w:p>
    <w:p w:rsidR="00981F22" w:rsidRPr="00AE565A" w:rsidRDefault="00981F22" w:rsidP="00891007">
      <w:pPr>
        <w:jc w:val="center"/>
        <w:rPr>
          <w:b/>
          <w:bCs/>
          <w:sz w:val="24"/>
          <w:szCs w:val="24"/>
        </w:rPr>
      </w:pPr>
    </w:p>
    <w:p w:rsidR="00981F22" w:rsidRPr="00AE565A" w:rsidRDefault="00981F22" w:rsidP="00891007">
      <w:pPr>
        <w:jc w:val="both"/>
        <w:rPr>
          <w:sz w:val="24"/>
          <w:szCs w:val="24"/>
        </w:rPr>
      </w:pPr>
      <w:r w:rsidRPr="00AE565A">
        <w:rPr>
          <w:sz w:val="24"/>
          <w:szCs w:val="24"/>
        </w:rPr>
        <w:t>Ak</w:t>
      </w:r>
      <w:r>
        <w:rPr>
          <w:sz w:val="24"/>
          <w:szCs w:val="24"/>
        </w:rPr>
        <w:t xml:space="preserve"> pozor</w:t>
      </w:r>
      <w:r w:rsidRPr="00AE565A">
        <w:rPr>
          <w:sz w:val="24"/>
          <w:szCs w:val="24"/>
        </w:rPr>
        <w:t>n</w:t>
      </w:r>
      <w:r>
        <w:rPr>
          <w:sz w:val="24"/>
          <w:szCs w:val="24"/>
        </w:rPr>
        <w:t>e</w:t>
      </w:r>
      <w:r w:rsidRPr="00AE565A">
        <w:rPr>
          <w:sz w:val="24"/>
          <w:szCs w:val="24"/>
        </w:rPr>
        <w:t xml:space="preserve"> sledujeme aký obraz</w:t>
      </w:r>
      <w:r>
        <w:rPr>
          <w:sz w:val="24"/>
          <w:szCs w:val="24"/>
        </w:rPr>
        <w:t xml:space="preserve"> Boha</w:t>
      </w:r>
      <w:r w:rsidRPr="00AE565A">
        <w:rPr>
          <w:sz w:val="24"/>
          <w:szCs w:val="24"/>
        </w:rPr>
        <w:t xml:space="preserve"> nám ukazuje Biblia, zistíme, že je to predovšetkým Boh lásky; Boh najnežnejšej a najhlbšej lásky:</w:t>
      </w:r>
    </w:p>
    <w:p w:rsidR="00981F22" w:rsidRPr="00AE565A" w:rsidRDefault="00981F22" w:rsidP="00891007">
      <w:pPr>
        <w:jc w:val="both"/>
        <w:rPr>
          <w:i/>
          <w:iCs/>
          <w:sz w:val="24"/>
          <w:szCs w:val="24"/>
        </w:rPr>
      </w:pPr>
      <w:r w:rsidRPr="00AE565A">
        <w:rPr>
          <w:i/>
          <w:iCs/>
          <w:sz w:val="24"/>
          <w:szCs w:val="24"/>
        </w:rPr>
        <w:t xml:space="preserve">Povrazmi ľudskosti som ich tiahol, lanami lásky, bol som ako kto dvíha nemluvňa k svojmu lícu a skláňal som sa k nemu chovať ho. (Oz 11,4) </w:t>
      </w:r>
    </w:p>
    <w:p w:rsidR="00981F22" w:rsidRPr="00AE565A" w:rsidRDefault="00981F22" w:rsidP="00891007">
      <w:pPr>
        <w:jc w:val="both"/>
        <w:rPr>
          <w:sz w:val="24"/>
          <w:szCs w:val="24"/>
        </w:rPr>
      </w:pPr>
      <w:r w:rsidRPr="00AE565A">
        <w:rPr>
          <w:sz w:val="24"/>
          <w:szCs w:val="24"/>
        </w:rPr>
        <w:t>Božia láska „zahŕňa” v sebe všetky druhy pozemskej lásky. Je to otcovská a materinská, snúbenecká aj manželská, priateľská. A zároveň presahuje každé ľudské chápanie lásky. Je väčšia než láska akejkoľvek bytosti na zemi:</w:t>
      </w:r>
    </w:p>
    <w:p w:rsidR="00981F22" w:rsidRPr="00AE565A" w:rsidRDefault="00981F22" w:rsidP="00891007">
      <w:pPr>
        <w:jc w:val="both"/>
        <w:rPr>
          <w:sz w:val="24"/>
          <w:szCs w:val="24"/>
        </w:rPr>
      </w:pPr>
      <w:r w:rsidRPr="00AE565A">
        <w:rPr>
          <w:i/>
          <w:iCs/>
          <w:sz w:val="24"/>
          <w:szCs w:val="24"/>
        </w:rPr>
        <w:t>Či zabudne žena na svoje nemluvňa a nemá zľutovania nad plodom svojho lona? I keby ona zabudla, ja, nezabudnem na teba. (Iz 49,15</w:t>
      </w:r>
      <w:r w:rsidRPr="00AE565A">
        <w:rPr>
          <w:sz w:val="24"/>
          <w:szCs w:val="24"/>
        </w:rPr>
        <w:t>)</w:t>
      </w:r>
    </w:p>
    <w:p w:rsidR="00981F22" w:rsidRPr="00AE565A" w:rsidRDefault="00981F22" w:rsidP="00891007">
      <w:pPr>
        <w:jc w:val="both"/>
        <w:rPr>
          <w:sz w:val="24"/>
          <w:szCs w:val="24"/>
        </w:rPr>
      </w:pPr>
      <w:r w:rsidRPr="00AE565A">
        <w:rPr>
          <w:sz w:val="24"/>
          <w:szCs w:val="24"/>
        </w:rPr>
        <w:t xml:space="preserve">Je to láska „veľká” (Iz 54,7; Zach 1,14), „žiarlivá” (Pnp 8,6), „večná” (jer 31,3). Prijíma nás bez výhrad a nestavia nám žiadne podmienky. Naša nedokonalosť alebo nehodnosť nemajú na ňu žiadny vplyv, lebo je nezištným darom Boha. Nič ňou nemôže otriasť: </w:t>
      </w:r>
    </w:p>
    <w:p w:rsidR="00981F22" w:rsidRPr="00AE565A" w:rsidRDefault="00981F22" w:rsidP="00891007">
      <w:pPr>
        <w:jc w:val="both"/>
        <w:rPr>
          <w:i/>
          <w:iCs/>
          <w:sz w:val="24"/>
          <w:szCs w:val="24"/>
        </w:rPr>
      </w:pPr>
      <w:r w:rsidRPr="00AE565A">
        <w:rPr>
          <w:i/>
          <w:iCs/>
          <w:sz w:val="24"/>
          <w:szCs w:val="24"/>
        </w:rPr>
        <w:t>Nech i vrchy odstúpia a kopce nech sa otrasú: moja láska neodstúpi od teba. (Iz 54,10)</w:t>
      </w:r>
    </w:p>
    <w:p w:rsidR="00981F22" w:rsidRPr="00AE565A" w:rsidRDefault="00981F22" w:rsidP="00891007">
      <w:pPr>
        <w:jc w:val="both"/>
        <w:rPr>
          <w:sz w:val="24"/>
          <w:szCs w:val="24"/>
        </w:rPr>
      </w:pPr>
      <w:r w:rsidRPr="00AE565A">
        <w:rPr>
          <w:sz w:val="24"/>
          <w:szCs w:val="24"/>
        </w:rPr>
        <w:t>Taký milujúci a nežný je Boh Starého Zákona.</w:t>
      </w:r>
    </w:p>
    <w:p w:rsidR="00981F22" w:rsidRPr="00AE565A" w:rsidRDefault="00981F22" w:rsidP="00820763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AE565A">
        <w:rPr>
          <w:sz w:val="24"/>
          <w:szCs w:val="24"/>
        </w:rPr>
        <w:t>Zanechaj teraz všetky myšlienky, nakoľko sa Ti to podarí, a skús sa ponoriť do nežnosti a lásky Boha, najlepšieho Otca</w:t>
      </w:r>
    </w:p>
    <w:p w:rsidR="00981F22" w:rsidRPr="00AE565A" w:rsidRDefault="00981F22" w:rsidP="00820763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AE565A">
        <w:rPr>
          <w:sz w:val="24"/>
          <w:szCs w:val="24"/>
        </w:rPr>
        <w:t>Boh hľadí na Teba s láskou, nežnosťou, súcitom. Nechaj sa preniknúť týmto pohľadom lásky. Dovoľ, aby Boží pohľad „objal” celú tvoju bytosť, všetky miesta tvojho srdca, ktoré bolia, trápia, ale aj tešia.</w:t>
      </w:r>
    </w:p>
    <w:p w:rsidR="00981F22" w:rsidRPr="00AE565A" w:rsidRDefault="00981F22" w:rsidP="00820763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AE565A">
        <w:rPr>
          <w:sz w:val="24"/>
          <w:szCs w:val="24"/>
        </w:rPr>
        <w:t>Čo pre teba osobne znamená jeho dobrota a nežnosť? Vnímaš ju vo svojom živote?</w:t>
      </w:r>
    </w:p>
    <w:p w:rsidR="00981F22" w:rsidRPr="00AE565A" w:rsidRDefault="00981F22" w:rsidP="00891007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AE565A">
        <w:rPr>
          <w:sz w:val="24"/>
          <w:szCs w:val="24"/>
        </w:rPr>
        <w:t>Dnes na novo pros Boha o milosť, aby tvoje srdce bolo vnímavé, otvorené na prijatie lásky, ktorou ťa nežné srdce Boha Otca stále obdarúvava.</w:t>
      </w:r>
    </w:p>
    <w:p w:rsidR="00981F22" w:rsidRPr="00AE565A" w:rsidRDefault="00981F22" w:rsidP="00891007">
      <w:pPr>
        <w:jc w:val="both"/>
        <w:rPr>
          <w:i/>
          <w:iCs/>
          <w:sz w:val="24"/>
          <w:szCs w:val="24"/>
        </w:rPr>
      </w:pPr>
    </w:p>
    <w:p w:rsidR="00981F22" w:rsidRPr="00AE565A" w:rsidRDefault="00981F22"/>
    <w:p w:rsidR="00981F22" w:rsidRPr="00AE565A" w:rsidRDefault="00981F22"/>
    <w:sectPr w:rsidR="00981F22" w:rsidRPr="00AE565A" w:rsidSect="0094055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073FC"/>
    <w:multiLevelType w:val="hybridMultilevel"/>
    <w:tmpl w:val="97226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1007"/>
    <w:rsid w:val="00324CFA"/>
    <w:rsid w:val="00391327"/>
    <w:rsid w:val="007852FA"/>
    <w:rsid w:val="00820763"/>
    <w:rsid w:val="0087452A"/>
    <w:rsid w:val="00891007"/>
    <w:rsid w:val="0094055F"/>
    <w:rsid w:val="0096656E"/>
    <w:rsid w:val="00981F22"/>
    <w:rsid w:val="009A0480"/>
    <w:rsid w:val="00AE565A"/>
    <w:rsid w:val="00CA3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55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2076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1</Pages>
  <Words>240</Words>
  <Characters>1370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Helena Dudova</cp:lastModifiedBy>
  <cp:revision>7</cp:revision>
  <dcterms:created xsi:type="dcterms:W3CDTF">2010-04-16T14:00:00Z</dcterms:created>
  <dcterms:modified xsi:type="dcterms:W3CDTF">2010-05-01T13:10:00Z</dcterms:modified>
</cp:coreProperties>
</file>